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E6" w:rsidRPr="00E50BE6" w:rsidRDefault="00E50BE6" w:rsidP="00E50BE6">
      <w:pPr>
        <w:spacing w:line="300" w:lineRule="auto"/>
        <w:rPr>
          <w:rFonts w:ascii="Arial" w:hAnsi="Arial" w:cs="Arial"/>
          <w:sz w:val="20"/>
          <w:szCs w:val="20"/>
        </w:rPr>
      </w:pPr>
    </w:p>
    <w:p w:rsidR="00E50BE6" w:rsidRPr="000649FC" w:rsidRDefault="000649FC" w:rsidP="00E50BE6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0649FC">
        <w:rPr>
          <w:rFonts w:ascii="Arial" w:hAnsi="Arial" w:cs="Arial"/>
          <w:b/>
          <w:sz w:val="20"/>
          <w:szCs w:val="20"/>
        </w:rPr>
        <w:t>An alle DLRG Gliederungen</w:t>
      </w:r>
    </w:p>
    <w:p w:rsidR="000649FC" w:rsidRDefault="000649FC" w:rsidP="000649FC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0649FC" w:rsidRDefault="000649FC" w:rsidP="000649FC">
      <w:pPr>
        <w:spacing w:line="300" w:lineRule="auto"/>
        <w:rPr>
          <w:rFonts w:ascii="Arial" w:hAnsi="Arial" w:cs="Arial"/>
          <w:sz w:val="20"/>
          <w:szCs w:val="20"/>
        </w:rPr>
      </w:pPr>
    </w:p>
    <w:p w:rsidR="000649FC" w:rsidRPr="00F806DB" w:rsidRDefault="000649FC" w:rsidP="000649FC">
      <w:pPr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Liebe Verantwortliche der ortsansässigen DLRG,</w:t>
      </w:r>
    </w:p>
    <w:p w:rsidR="000649FC" w:rsidRPr="00F806DB" w:rsidRDefault="000649FC" w:rsidP="000649FC">
      <w:pPr>
        <w:spacing w:line="300" w:lineRule="auto"/>
        <w:rPr>
          <w:rFonts w:ascii="Arial" w:hAnsi="Arial" w:cs="Arial"/>
          <w:sz w:val="20"/>
          <w:szCs w:val="20"/>
        </w:rPr>
      </w:pPr>
    </w:p>
    <w:p w:rsidR="000649FC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 xml:space="preserve">mithilfe von NIVEA möchten wir mehr Prüfberechtigte für das Seepferdchen </w:t>
      </w:r>
    </w:p>
    <w:p w:rsidR="000649FC" w:rsidRPr="00F806DB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ausbilden (Ausbildungsassistent Schwimmen).</w:t>
      </w:r>
    </w:p>
    <w:p w:rsidR="000649FC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 xml:space="preserve">Das Schreiben habt ihr von einer pädagogischen Fachkraft erhalten, </w:t>
      </w:r>
    </w:p>
    <w:p w:rsidR="000649FC" w:rsidRPr="00F806DB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die am</w:t>
      </w:r>
      <w:r>
        <w:rPr>
          <w:rFonts w:ascii="Arial" w:hAnsi="Arial" w:cs="Arial"/>
          <w:sz w:val="20"/>
          <w:szCs w:val="20"/>
        </w:rPr>
        <w:t xml:space="preserve"> </w:t>
      </w:r>
      <w:r w:rsidRPr="00F806DB">
        <w:rPr>
          <w:rFonts w:ascii="Arial" w:hAnsi="Arial" w:cs="Arial"/>
          <w:sz w:val="20"/>
          <w:szCs w:val="20"/>
        </w:rPr>
        <w:t xml:space="preserve">Projekt </w:t>
      </w:r>
      <w:r w:rsidRPr="00F806DB">
        <w:rPr>
          <w:rFonts w:ascii="NiveaBold" w:hAnsi="NiveaBold" w:cs="Arial"/>
          <w:sz w:val="20"/>
          <w:szCs w:val="20"/>
        </w:rPr>
        <w:t>‚SEEPFERDCHEN FÜR ALLE‘</w:t>
      </w:r>
      <w:r w:rsidRPr="00F806DB">
        <w:rPr>
          <w:rFonts w:ascii="Arial" w:hAnsi="Arial" w:cs="Arial"/>
          <w:sz w:val="20"/>
          <w:szCs w:val="20"/>
        </w:rPr>
        <w:t xml:space="preserve"> teilnehmen möchte.</w:t>
      </w:r>
    </w:p>
    <w:p w:rsidR="000649FC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Im ersten Schritt seid ihr gefragt, denn um an den Lehrgängen teilnehmen</w:t>
      </w:r>
    </w:p>
    <w:p w:rsidR="000649FC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 xml:space="preserve">zu können, benötigen die pädagogischen Fachkräfte das Deutsche </w:t>
      </w:r>
    </w:p>
    <w:p w:rsidR="000649FC" w:rsidRPr="00F806DB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Rettungsschwimmabzeichen (DRSA) in Silber.</w:t>
      </w:r>
    </w:p>
    <w:p w:rsidR="000649FC" w:rsidRPr="00F806DB" w:rsidRDefault="000649FC" w:rsidP="000649FC">
      <w:pPr>
        <w:spacing w:after="120"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 xml:space="preserve">Bitte organisiert einen </w:t>
      </w:r>
      <w:r w:rsidRPr="00F806DB">
        <w:rPr>
          <w:rFonts w:ascii="Arial" w:hAnsi="Arial" w:cs="Arial"/>
          <w:b/>
          <w:sz w:val="20"/>
          <w:szCs w:val="20"/>
        </w:rPr>
        <w:t>kostenlosen Rettungsschwimmlehrgang</w:t>
      </w:r>
      <w:r w:rsidRPr="00F806DB">
        <w:rPr>
          <w:rFonts w:ascii="Arial" w:hAnsi="Arial" w:cs="Arial"/>
          <w:sz w:val="20"/>
          <w:szCs w:val="20"/>
        </w:rPr>
        <w:t xml:space="preserve"> für die Projektteilnehmer</w:t>
      </w:r>
      <w:r w:rsidR="00BF6479">
        <w:rPr>
          <w:rFonts w:ascii="Arial" w:hAnsi="Arial" w:cs="Arial"/>
          <w:sz w:val="20"/>
          <w:szCs w:val="20"/>
        </w:rPr>
        <w:t>*innen</w:t>
      </w:r>
      <w:r w:rsidRPr="00F806DB">
        <w:rPr>
          <w:rFonts w:ascii="Arial" w:hAnsi="Arial" w:cs="Arial"/>
          <w:sz w:val="20"/>
          <w:szCs w:val="20"/>
        </w:rPr>
        <w:t xml:space="preserve"> oder bindet sie in den bestehenden Ausbildungsbetrieb ein. Am Ende des Kurses könnt ihr die DRSA in Silber bei uns abrechnen und erhaltet </w:t>
      </w:r>
      <w:r w:rsidRPr="00F806DB">
        <w:rPr>
          <w:rFonts w:ascii="Arial" w:hAnsi="Arial" w:cs="Arial"/>
          <w:b/>
          <w:sz w:val="20"/>
          <w:szCs w:val="20"/>
        </w:rPr>
        <w:t>100,00 € Förderung</w:t>
      </w:r>
      <w:r w:rsidRPr="00F806DB">
        <w:rPr>
          <w:rFonts w:ascii="Arial" w:hAnsi="Arial" w:cs="Arial"/>
          <w:sz w:val="20"/>
          <w:szCs w:val="20"/>
        </w:rPr>
        <w:t xml:space="preserve"> für jedes bestanden</w:t>
      </w:r>
      <w:r>
        <w:rPr>
          <w:rFonts w:ascii="Arial" w:hAnsi="Arial" w:cs="Arial"/>
          <w:sz w:val="20"/>
          <w:szCs w:val="20"/>
        </w:rPr>
        <w:t>e DRSA in Silber.</w:t>
      </w:r>
    </w:p>
    <w:p w:rsidR="000649FC" w:rsidRPr="00F806DB" w:rsidRDefault="000649FC" w:rsidP="000649FC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F806DB">
        <w:rPr>
          <w:rFonts w:ascii="Arial" w:hAnsi="Arial" w:cs="Arial"/>
          <w:b/>
          <w:sz w:val="20"/>
          <w:szCs w:val="20"/>
        </w:rPr>
        <w:t>Projektziele:</w:t>
      </w:r>
    </w:p>
    <w:p w:rsidR="000649FC" w:rsidRPr="00F806DB" w:rsidRDefault="000649FC" w:rsidP="000649FC">
      <w:pPr>
        <w:pStyle w:val="Listenabsatz"/>
        <w:numPr>
          <w:ilvl w:val="0"/>
          <w:numId w:val="4"/>
        </w:num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Steigerung der </w:t>
      </w:r>
      <w:r w:rsidRPr="00F806DB">
        <w:rPr>
          <w:rFonts w:ascii="Arial" w:hAnsi="Arial" w:cs="Arial"/>
          <w:sz w:val="20"/>
          <w:szCs w:val="20"/>
        </w:rPr>
        <w:t>abgelegte</w:t>
      </w:r>
      <w:r>
        <w:rPr>
          <w:rFonts w:ascii="Arial" w:hAnsi="Arial" w:cs="Arial"/>
          <w:sz w:val="20"/>
          <w:szCs w:val="20"/>
        </w:rPr>
        <w:t>n</w:t>
      </w:r>
      <w:r w:rsidRPr="00F806DB">
        <w:rPr>
          <w:rFonts w:ascii="Arial" w:hAnsi="Arial" w:cs="Arial"/>
          <w:sz w:val="20"/>
          <w:szCs w:val="20"/>
        </w:rPr>
        <w:t xml:space="preserve"> Seepferdchen Prüfungen</w:t>
      </w:r>
    </w:p>
    <w:p w:rsidR="000649FC" w:rsidRPr="00F806DB" w:rsidRDefault="000649FC" w:rsidP="000649FC">
      <w:pPr>
        <w:pStyle w:val="Listenabsatz"/>
        <w:numPr>
          <w:ilvl w:val="0"/>
          <w:numId w:val="4"/>
        </w:numPr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Förderung der Wassersicherheit bei Kindern</w:t>
      </w:r>
    </w:p>
    <w:p w:rsidR="000649FC" w:rsidRPr="00F806DB" w:rsidRDefault="000649FC" w:rsidP="000649FC">
      <w:pPr>
        <w:pStyle w:val="Listenabsatz"/>
        <w:numPr>
          <w:ilvl w:val="0"/>
          <w:numId w:val="4"/>
        </w:numPr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Schaffen von Grundlagen für späteren Erwerb der Schwimmfähigkeit</w:t>
      </w:r>
    </w:p>
    <w:p w:rsidR="000649FC" w:rsidRPr="00F806DB" w:rsidRDefault="000649FC" w:rsidP="000649FC">
      <w:pPr>
        <w:pStyle w:val="Listenabsatz"/>
        <w:numPr>
          <w:ilvl w:val="0"/>
          <w:numId w:val="4"/>
        </w:numPr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Steigerung der Rettungsschwimmabzeichen</w:t>
      </w:r>
    </w:p>
    <w:p w:rsidR="000649FC" w:rsidRPr="00F806DB" w:rsidRDefault="000649FC" w:rsidP="000649FC">
      <w:pPr>
        <w:pStyle w:val="Listenabsatz"/>
        <w:numPr>
          <w:ilvl w:val="0"/>
          <w:numId w:val="4"/>
        </w:numPr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Halbierung der Ertrinkungszahlen im Zeitraum 2000-2020 in der Altersklasse der Vorschulkinder</w:t>
      </w:r>
    </w:p>
    <w:p w:rsidR="000649FC" w:rsidRPr="00F806DB" w:rsidRDefault="000649FC" w:rsidP="000649FC">
      <w:pPr>
        <w:pStyle w:val="Listenabsatz"/>
        <w:numPr>
          <w:ilvl w:val="0"/>
          <w:numId w:val="4"/>
        </w:numPr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Generierung neuer Mitglieder für die DLRG Gliederungen</w:t>
      </w:r>
    </w:p>
    <w:p w:rsidR="000649FC" w:rsidRPr="00F806DB" w:rsidRDefault="000649FC" w:rsidP="000649FC">
      <w:pPr>
        <w:spacing w:line="300" w:lineRule="auto"/>
        <w:rPr>
          <w:rFonts w:ascii="Arial" w:hAnsi="Arial" w:cs="Arial"/>
          <w:sz w:val="20"/>
          <w:szCs w:val="20"/>
        </w:rPr>
      </w:pPr>
    </w:p>
    <w:p w:rsidR="000649FC" w:rsidRDefault="000649FC" w:rsidP="000649FC">
      <w:pPr>
        <w:tabs>
          <w:tab w:val="left" w:pos="4536"/>
        </w:tabs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>Weitere Informationen zum Projekt unter:</w:t>
      </w:r>
      <w:r w:rsidRPr="00F806DB">
        <w:rPr>
          <w:rFonts w:ascii="Arial" w:hAnsi="Arial" w:cs="Arial"/>
          <w:sz w:val="20"/>
          <w:szCs w:val="20"/>
        </w:rPr>
        <w:tab/>
      </w:r>
      <w:r w:rsidR="00BF6479">
        <w:rPr>
          <w:rFonts w:ascii="Arial" w:hAnsi="Arial" w:cs="Arial"/>
          <w:sz w:val="20"/>
          <w:szCs w:val="20"/>
        </w:rPr>
        <w:t>dlrg.de/</w:t>
      </w:r>
      <w:proofErr w:type="spellStart"/>
      <w:r w:rsidR="00BF6479">
        <w:rPr>
          <w:rFonts w:ascii="Arial" w:hAnsi="Arial" w:cs="Arial"/>
          <w:sz w:val="20"/>
          <w:szCs w:val="20"/>
        </w:rPr>
        <w:t>seepferdchenfueralle</w:t>
      </w:r>
      <w:proofErr w:type="spellEnd"/>
    </w:p>
    <w:p w:rsidR="000649FC" w:rsidRDefault="000649FC" w:rsidP="000649FC">
      <w:pPr>
        <w:tabs>
          <w:tab w:val="left" w:pos="4536"/>
        </w:tabs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ab/>
        <w:t>Telefon: 05723 – 955 732</w:t>
      </w:r>
    </w:p>
    <w:p w:rsidR="000649FC" w:rsidRDefault="000649FC" w:rsidP="000649FC">
      <w:pPr>
        <w:tabs>
          <w:tab w:val="left" w:pos="4536"/>
        </w:tabs>
        <w:spacing w:line="300" w:lineRule="auto"/>
        <w:rPr>
          <w:rFonts w:ascii="Arial" w:hAnsi="Arial" w:cs="Arial"/>
          <w:sz w:val="20"/>
          <w:szCs w:val="20"/>
        </w:rPr>
      </w:pPr>
      <w:r w:rsidRPr="00F806DB">
        <w:rPr>
          <w:rFonts w:ascii="Arial" w:hAnsi="Arial" w:cs="Arial"/>
          <w:sz w:val="20"/>
          <w:szCs w:val="20"/>
        </w:rPr>
        <w:tab/>
        <w:t>E-Mail: seepferdchen@dsg.dlrg.de</w:t>
      </w:r>
    </w:p>
    <w:p w:rsidR="00B3468C" w:rsidRDefault="00E131E1" w:rsidP="000649FC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B3468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67FC1B" wp14:editId="603F7BB0">
                <wp:simplePos x="0" y="0"/>
                <wp:positionH relativeFrom="column">
                  <wp:posOffset>4595495</wp:posOffset>
                </wp:positionH>
                <wp:positionV relativeFrom="page">
                  <wp:posOffset>3448685</wp:posOffset>
                </wp:positionV>
                <wp:extent cx="16192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E1" w:rsidRPr="00E131E1" w:rsidRDefault="00452B81" w:rsidP="00E13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Anne Stolze</w:t>
                            </w:r>
                          </w:p>
                          <w:p w:rsidR="00E131E1" w:rsidRDefault="00452B81" w:rsidP="00E13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Veranstaltungsdienste</w:t>
                            </w:r>
                          </w:p>
                          <w:p w:rsidR="00E131E1" w:rsidRDefault="00452B81" w:rsidP="00E13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732</w:t>
                            </w:r>
                          </w:p>
                          <w:p w:rsidR="00E131E1" w:rsidRDefault="00452B81" w:rsidP="00E13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anne.stolze@dsg.dlrg.de</w:t>
                            </w:r>
                          </w:p>
                          <w:p w:rsidR="00E131E1" w:rsidRPr="00E131E1" w:rsidRDefault="00BF6479" w:rsidP="00E131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7FC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85pt;margin-top:271.55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" filled="f" stroked="f">
                <v:textbox style="mso-fit-shape-to-text:t">
                  <w:txbxContent>
                    <w:p w:rsidR="00E131E1" w:rsidRPr="00E131E1" w:rsidRDefault="00452B81" w:rsidP="00E131E1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Anne Stolze</w:t>
                      </w:r>
                    </w:p>
                    <w:p w:rsidR="00E131E1" w:rsidRDefault="00452B81" w:rsidP="00E131E1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Veranstaltungsdienste</w:t>
                      </w:r>
                    </w:p>
                    <w:p w:rsidR="00E131E1" w:rsidRDefault="00452B81" w:rsidP="00E131E1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732</w:t>
                      </w:r>
                    </w:p>
                    <w:p w:rsidR="00E131E1" w:rsidRDefault="00452B81" w:rsidP="00E131E1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anne.stolze@dsg.dlrg.de</w:t>
                      </w:r>
                    </w:p>
                    <w:p w:rsidR="00E131E1" w:rsidRPr="00E131E1" w:rsidRDefault="00BF6479" w:rsidP="00E131E1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649FC" w:rsidRDefault="000649FC" w:rsidP="000649FC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B3468C" w:rsidRDefault="00B3468C" w:rsidP="00E50BE6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C38347" wp14:editId="40900246">
            <wp:extent cx="1346200" cy="40090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02" cy="40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C" w:rsidRDefault="00B3468C" w:rsidP="00E50BE6">
      <w:pPr>
        <w:spacing w:line="300" w:lineRule="auto"/>
        <w:rPr>
          <w:rFonts w:ascii="Arial" w:hAnsi="Arial" w:cs="Arial"/>
          <w:sz w:val="20"/>
          <w:szCs w:val="20"/>
        </w:rPr>
      </w:pPr>
    </w:p>
    <w:p w:rsidR="00B3468C" w:rsidRDefault="00B3468C" w:rsidP="00E50BE6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Stolze</w:t>
      </w:r>
      <w:bookmarkStart w:id="0" w:name="_GoBack"/>
      <w:bookmarkEnd w:id="0"/>
    </w:p>
    <w:p w:rsidR="00B3468C" w:rsidRPr="00E50BE6" w:rsidRDefault="00B3468C" w:rsidP="00E50BE6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Projektleitung „Seepferdchen für alle“</w:t>
      </w:r>
    </w:p>
    <w:sectPr w:rsidR="00B3468C" w:rsidRPr="00E50BE6" w:rsidSect="009A51DA">
      <w:headerReference w:type="default" r:id="rId9"/>
      <w:headerReference w:type="first" r:id="rId10"/>
      <w:pgSz w:w="11906" w:h="16838" w:code="9"/>
      <w:pgMar w:top="311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68" w:rsidRDefault="00003868" w:rsidP="00E50BE6">
      <w:r>
        <w:separator/>
      </w:r>
    </w:p>
  </w:endnote>
  <w:endnote w:type="continuationSeparator" w:id="0">
    <w:p w:rsidR="00003868" w:rsidRDefault="00003868" w:rsidP="00E5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veaBold">
    <w:panose1 w:val="00000000000000000000"/>
    <w:charset w:val="00"/>
    <w:family w:val="auto"/>
    <w:pitch w:val="variable"/>
    <w:sig w:usb0="800003AF" w:usb1="0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68" w:rsidRDefault="00003868" w:rsidP="00E50BE6">
      <w:r>
        <w:separator/>
      </w:r>
    </w:p>
  </w:footnote>
  <w:footnote w:type="continuationSeparator" w:id="0">
    <w:p w:rsidR="00003868" w:rsidRDefault="00003868" w:rsidP="00E5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E6" w:rsidRPr="00E50BE6" w:rsidRDefault="00E50BE6" w:rsidP="00E50BE6">
    <w:pPr>
      <w:pStyle w:val="Kopfzeile"/>
      <w:jc w:val="center"/>
      <w:rPr>
        <w:rFonts w:ascii="Arial" w:hAnsi="Arial" w:cs="Arial"/>
        <w:sz w:val="18"/>
        <w:szCs w:val="18"/>
      </w:rPr>
    </w:pPr>
    <w:r w:rsidRPr="00E50BE6">
      <w:rPr>
        <w:rFonts w:ascii="Arial" w:hAnsi="Arial" w:cs="Arial"/>
        <w:sz w:val="18"/>
        <w:szCs w:val="18"/>
      </w:rPr>
      <w:fldChar w:fldCharType="begin"/>
    </w:r>
    <w:r w:rsidRPr="00E50BE6">
      <w:rPr>
        <w:rFonts w:ascii="Arial" w:hAnsi="Arial" w:cs="Arial"/>
        <w:sz w:val="18"/>
        <w:szCs w:val="18"/>
      </w:rPr>
      <w:instrText>PAGE   \* MERGEFORMAT</w:instrText>
    </w:r>
    <w:r w:rsidRPr="00E50BE6">
      <w:rPr>
        <w:rFonts w:ascii="Arial" w:hAnsi="Arial" w:cs="Arial"/>
        <w:sz w:val="18"/>
        <w:szCs w:val="18"/>
      </w:rPr>
      <w:fldChar w:fldCharType="separate"/>
    </w:r>
    <w:r w:rsidR="000649FC">
      <w:rPr>
        <w:rFonts w:ascii="Arial" w:hAnsi="Arial" w:cs="Arial"/>
        <w:noProof/>
        <w:sz w:val="18"/>
        <w:szCs w:val="18"/>
      </w:rPr>
      <w:t>2</w:t>
    </w:r>
    <w:r w:rsidRPr="00E50BE6">
      <w:rPr>
        <w:rFonts w:ascii="Arial" w:hAnsi="Arial" w:cs="Arial"/>
        <w:sz w:val="18"/>
        <w:szCs w:val="18"/>
      </w:rPr>
      <w:fldChar w:fldCharType="end"/>
    </w:r>
    <w:r w:rsidRPr="00E50BE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557CB31" wp14:editId="141AD631">
          <wp:simplePos x="0" y="0"/>
          <wp:positionH relativeFrom="column">
            <wp:posOffset>4406265</wp:posOffset>
          </wp:positionH>
          <wp:positionV relativeFrom="paragraph">
            <wp:posOffset>-507365</wp:posOffset>
          </wp:positionV>
          <wp:extent cx="1684020" cy="1171575"/>
          <wp:effectExtent l="0" t="0" r="0" b="9525"/>
          <wp:wrapTight wrapText="bothSides">
            <wp:wrapPolygon edited="0">
              <wp:start x="0" y="0"/>
              <wp:lineTo x="0" y="21424"/>
              <wp:lineTo x="21258" y="21424"/>
              <wp:lineTo x="2125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G_Logo Gesellschaft mbH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E6" w:rsidRDefault="00D23A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7E2E6" wp14:editId="31E88E3D">
          <wp:simplePos x="0" y="0"/>
          <wp:positionH relativeFrom="page">
            <wp:posOffset>-38100</wp:posOffset>
          </wp:positionH>
          <wp:positionV relativeFrom="paragraph">
            <wp:posOffset>-507365</wp:posOffset>
          </wp:positionV>
          <wp:extent cx="7667625" cy="1078277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0782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43D"/>
    <w:multiLevelType w:val="hybridMultilevel"/>
    <w:tmpl w:val="9C2CC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1C12"/>
    <w:multiLevelType w:val="hybridMultilevel"/>
    <w:tmpl w:val="397E1FDC"/>
    <w:lvl w:ilvl="0" w:tplc="85A0D52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A1DFA"/>
    <w:multiLevelType w:val="hybridMultilevel"/>
    <w:tmpl w:val="5498A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49C4"/>
    <w:multiLevelType w:val="hybridMultilevel"/>
    <w:tmpl w:val="889A2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CD7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868"/>
    <w:rsid w:val="00003868"/>
    <w:rsid w:val="00005A74"/>
    <w:rsid w:val="00007539"/>
    <w:rsid w:val="00014331"/>
    <w:rsid w:val="00031506"/>
    <w:rsid w:val="00036569"/>
    <w:rsid w:val="000455FF"/>
    <w:rsid w:val="00052FA9"/>
    <w:rsid w:val="000613B6"/>
    <w:rsid w:val="0006349D"/>
    <w:rsid w:val="000649FC"/>
    <w:rsid w:val="00077A71"/>
    <w:rsid w:val="00081B42"/>
    <w:rsid w:val="00085110"/>
    <w:rsid w:val="000940E0"/>
    <w:rsid w:val="000A68BF"/>
    <w:rsid w:val="000B2E97"/>
    <w:rsid w:val="000C0098"/>
    <w:rsid w:val="000C5046"/>
    <w:rsid w:val="000C7F63"/>
    <w:rsid w:val="000D1E08"/>
    <w:rsid w:val="000D1FF6"/>
    <w:rsid w:val="000E1126"/>
    <w:rsid w:val="000E2D6F"/>
    <w:rsid w:val="000F02D6"/>
    <w:rsid w:val="001050C9"/>
    <w:rsid w:val="00111414"/>
    <w:rsid w:val="00115FDD"/>
    <w:rsid w:val="0011759A"/>
    <w:rsid w:val="00147AF8"/>
    <w:rsid w:val="00177FD8"/>
    <w:rsid w:val="00183EBE"/>
    <w:rsid w:val="00184954"/>
    <w:rsid w:val="0018648E"/>
    <w:rsid w:val="001A2DDE"/>
    <w:rsid w:val="001A3F48"/>
    <w:rsid w:val="001C1167"/>
    <w:rsid w:val="001C49AF"/>
    <w:rsid w:val="001D7F8A"/>
    <w:rsid w:val="001E316A"/>
    <w:rsid w:val="001F7DD2"/>
    <w:rsid w:val="00211D37"/>
    <w:rsid w:val="00215F7C"/>
    <w:rsid w:val="0021721C"/>
    <w:rsid w:val="0022212A"/>
    <w:rsid w:val="002239FA"/>
    <w:rsid w:val="002267F2"/>
    <w:rsid w:val="0023382D"/>
    <w:rsid w:val="00235C3C"/>
    <w:rsid w:val="0025018F"/>
    <w:rsid w:val="00253130"/>
    <w:rsid w:val="0025600D"/>
    <w:rsid w:val="00272C29"/>
    <w:rsid w:val="002743D3"/>
    <w:rsid w:val="002751DA"/>
    <w:rsid w:val="00282A05"/>
    <w:rsid w:val="00283F36"/>
    <w:rsid w:val="00287DB2"/>
    <w:rsid w:val="002A067C"/>
    <w:rsid w:val="002B0AF2"/>
    <w:rsid w:val="002B3E65"/>
    <w:rsid w:val="002B4146"/>
    <w:rsid w:val="002B5301"/>
    <w:rsid w:val="002C1D21"/>
    <w:rsid w:val="002C3E61"/>
    <w:rsid w:val="002E2CDE"/>
    <w:rsid w:val="002F6FE7"/>
    <w:rsid w:val="00300E4A"/>
    <w:rsid w:val="00314186"/>
    <w:rsid w:val="00315336"/>
    <w:rsid w:val="00316BA8"/>
    <w:rsid w:val="0032316F"/>
    <w:rsid w:val="00324F83"/>
    <w:rsid w:val="00325B1B"/>
    <w:rsid w:val="00331593"/>
    <w:rsid w:val="00335E9F"/>
    <w:rsid w:val="00347999"/>
    <w:rsid w:val="003526C1"/>
    <w:rsid w:val="00355852"/>
    <w:rsid w:val="003561CE"/>
    <w:rsid w:val="0036039C"/>
    <w:rsid w:val="00367194"/>
    <w:rsid w:val="00370C90"/>
    <w:rsid w:val="00371313"/>
    <w:rsid w:val="00373A15"/>
    <w:rsid w:val="00374208"/>
    <w:rsid w:val="00374D2D"/>
    <w:rsid w:val="003762A0"/>
    <w:rsid w:val="003800E5"/>
    <w:rsid w:val="00380397"/>
    <w:rsid w:val="003831CB"/>
    <w:rsid w:val="003940CC"/>
    <w:rsid w:val="003A29A4"/>
    <w:rsid w:val="003B00A7"/>
    <w:rsid w:val="003C140E"/>
    <w:rsid w:val="003C4EF6"/>
    <w:rsid w:val="003D0495"/>
    <w:rsid w:val="003D25FB"/>
    <w:rsid w:val="003D3152"/>
    <w:rsid w:val="003D500B"/>
    <w:rsid w:val="003E593A"/>
    <w:rsid w:val="003F4594"/>
    <w:rsid w:val="00406FEE"/>
    <w:rsid w:val="00413854"/>
    <w:rsid w:val="00414D5D"/>
    <w:rsid w:val="00415309"/>
    <w:rsid w:val="0041531F"/>
    <w:rsid w:val="0041618F"/>
    <w:rsid w:val="004238AF"/>
    <w:rsid w:val="0042538C"/>
    <w:rsid w:val="00435AEB"/>
    <w:rsid w:val="00446982"/>
    <w:rsid w:val="00446BCC"/>
    <w:rsid w:val="00452B81"/>
    <w:rsid w:val="00454427"/>
    <w:rsid w:val="0045645A"/>
    <w:rsid w:val="00457F24"/>
    <w:rsid w:val="00464A66"/>
    <w:rsid w:val="004655A6"/>
    <w:rsid w:val="004660CD"/>
    <w:rsid w:val="00481EDF"/>
    <w:rsid w:val="00490515"/>
    <w:rsid w:val="0049102D"/>
    <w:rsid w:val="00497AC8"/>
    <w:rsid w:val="004A2B53"/>
    <w:rsid w:val="004B1F2C"/>
    <w:rsid w:val="004B315A"/>
    <w:rsid w:val="004C6D53"/>
    <w:rsid w:val="004D75B3"/>
    <w:rsid w:val="004E4BD0"/>
    <w:rsid w:val="004F1703"/>
    <w:rsid w:val="004F3B0F"/>
    <w:rsid w:val="004F73F2"/>
    <w:rsid w:val="004F7A9E"/>
    <w:rsid w:val="00500DF3"/>
    <w:rsid w:val="0050262A"/>
    <w:rsid w:val="005027BC"/>
    <w:rsid w:val="00507B94"/>
    <w:rsid w:val="00510E78"/>
    <w:rsid w:val="0051750F"/>
    <w:rsid w:val="005226DC"/>
    <w:rsid w:val="0052270A"/>
    <w:rsid w:val="0052400E"/>
    <w:rsid w:val="00542CFB"/>
    <w:rsid w:val="00553424"/>
    <w:rsid w:val="00555B02"/>
    <w:rsid w:val="00561872"/>
    <w:rsid w:val="00563BA8"/>
    <w:rsid w:val="005667A2"/>
    <w:rsid w:val="0057319E"/>
    <w:rsid w:val="00574A1A"/>
    <w:rsid w:val="00577760"/>
    <w:rsid w:val="00582AE8"/>
    <w:rsid w:val="00584998"/>
    <w:rsid w:val="00585991"/>
    <w:rsid w:val="00590D57"/>
    <w:rsid w:val="0059542B"/>
    <w:rsid w:val="005968E1"/>
    <w:rsid w:val="005A0924"/>
    <w:rsid w:val="005A381B"/>
    <w:rsid w:val="005A48E2"/>
    <w:rsid w:val="005A4F40"/>
    <w:rsid w:val="005B173B"/>
    <w:rsid w:val="005B676F"/>
    <w:rsid w:val="005C3450"/>
    <w:rsid w:val="005D1177"/>
    <w:rsid w:val="005E25F0"/>
    <w:rsid w:val="005E514E"/>
    <w:rsid w:val="005F42D8"/>
    <w:rsid w:val="00604B44"/>
    <w:rsid w:val="00626BF0"/>
    <w:rsid w:val="00626CE8"/>
    <w:rsid w:val="00631AF2"/>
    <w:rsid w:val="00636672"/>
    <w:rsid w:val="006403FC"/>
    <w:rsid w:val="00645D05"/>
    <w:rsid w:val="00664072"/>
    <w:rsid w:val="00664567"/>
    <w:rsid w:val="0068095B"/>
    <w:rsid w:val="00681B00"/>
    <w:rsid w:val="006862D6"/>
    <w:rsid w:val="0069034A"/>
    <w:rsid w:val="00694E55"/>
    <w:rsid w:val="0069552F"/>
    <w:rsid w:val="00696FEB"/>
    <w:rsid w:val="006A1D22"/>
    <w:rsid w:val="006A2F4A"/>
    <w:rsid w:val="006C74C9"/>
    <w:rsid w:val="006C79C6"/>
    <w:rsid w:val="006D258C"/>
    <w:rsid w:val="006D7101"/>
    <w:rsid w:val="006F31C0"/>
    <w:rsid w:val="006F5F5B"/>
    <w:rsid w:val="006F68F6"/>
    <w:rsid w:val="00700C9F"/>
    <w:rsid w:val="0070229D"/>
    <w:rsid w:val="00702FE4"/>
    <w:rsid w:val="00704FCF"/>
    <w:rsid w:val="007069EB"/>
    <w:rsid w:val="00712A35"/>
    <w:rsid w:val="00723FCB"/>
    <w:rsid w:val="00726C7E"/>
    <w:rsid w:val="007276C5"/>
    <w:rsid w:val="00733315"/>
    <w:rsid w:val="00734186"/>
    <w:rsid w:val="00734433"/>
    <w:rsid w:val="00757655"/>
    <w:rsid w:val="00767CC5"/>
    <w:rsid w:val="00770288"/>
    <w:rsid w:val="0077625F"/>
    <w:rsid w:val="0078229A"/>
    <w:rsid w:val="0079143F"/>
    <w:rsid w:val="007A3DA0"/>
    <w:rsid w:val="007A5B7C"/>
    <w:rsid w:val="007B52EC"/>
    <w:rsid w:val="007B78BD"/>
    <w:rsid w:val="007C179E"/>
    <w:rsid w:val="007E254E"/>
    <w:rsid w:val="007E4A12"/>
    <w:rsid w:val="007F1D2B"/>
    <w:rsid w:val="007F223B"/>
    <w:rsid w:val="00804039"/>
    <w:rsid w:val="0080494D"/>
    <w:rsid w:val="00806EF5"/>
    <w:rsid w:val="00821193"/>
    <w:rsid w:val="008434BD"/>
    <w:rsid w:val="00863294"/>
    <w:rsid w:val="008666D8"/>
    <w:rsid w:val="008677E8"/>
    <w:rsid w:val="008773C5"/>
    <w:rsid w:val="00884AD2"/>
    <w:rsid w:val="00885CD5"/>
    <w:rsid w:val="0088642F"/>
    <w:rsid w:val="00887543"/>
    <w:rsid w:val="00891D01"/>
    <w:rsid w:val="00897BFD"/>
    <w:rsid w:val="008A1188"/>
    <w:rsid w:val="008A456C"/>
    <w:rsid w:val="008B0459"/>
    <w:rsid w:val="008C0734"/>
    <w:rsid w:val="008C1267"/>
    <w:rsid w:val="008D0A8F"/>
    <w:rsid w:val="008D4F3D"/>
    <w:rsid w:val="008D75FE"/>
    <w:rsid w:val="008E01F6"/>
    <w:rsid w:val="008F4755"/>
    <w:rsid w:val="008F5272"/>
    <w:rsid w:val="00900633"/>
    <w:rsid w:val="0091613C"/>
    <w:rsid w:val="00916561"/>
    <w:rsid w:val="009264B5"/>
    <w:rsid w:val="00927282"/>
    <w:rsid w:val="009504AF"/>
    <w:rsid w:val="009552C2"/>
    <w:rsid w:val="00956278"/>
    <w:rsid w:val="00957580"/>
    <w:rsid w:val="009617E8"/>
    <w:rsid w:val="00974050"/>
    <w:rsid w:val="00974ECE"/>
    <w:rsid w:val="00980632"/>
    <w:rsid w:val="009830F2"/>
    <w:rsid w:val="00991A58"/>
    <w:rsid w:val="00997931"/>
    <w:rsid w:val="009A51DA"/>
    <w:rsid w:val="009B0415"/>
    <w:rsid w:val="009B1D03"/>
    <w:rsid w:val="009B5C2C"/>
    <w:rsid w:val="009C4F80"/>
    <w:rsid w:val="009D2155"/>
    <w:rsid w:val="009D28ED"/>
    <w:rsid w:val="009D325E"/>
    <w:rsid w:val="009E0A87"/>
    <w:rsid w:val="009E644F"/>
    <w:rsid w:val="00A04C76"/>
    <w:rsid w:val="00A21AFB"/>
    <w:rsid w:val="00A33E1B"/>
    <w:rsid w:val="00A353DB"/>
    <w:rsid w:val="00A4356E"/>
    <w:rsid w:val="00A5361A"/>
    <w:rsid w:val="00A60D14"/>
    <w:rsid w:val="00A61A68"/>
    <w:rsid w:val="00A67DCA"/>
    <w:rsid w:val="00A703D6"/>
    <w:rsid w:val="00A74A40"/>
    <w:rsid w:val="00A75CC3"/>
    <w:rsid w:val="00A76EA2"/>
    <w:rsid w:val="00A80D82"/>
    <w:rsid w:val="00A80EBD"/>
    <w:rsid w:val="00A93906"/>
    <w:rsid w:val="00A95C58"/>
    <w:rsid w:val="00A961A4"/>
    <w:rsid w:val="00A967E3"/>
    <w:rsid w:val="00AA5216"/>
    <w:rsid w:val="00AB48F9"/>
    <w:rsid w:val="00AB60F8"/>
    <w:rsid w:val="00AC3F74"/>
    <w:rsid w:val="00AD1515"/>
    <w:rsid w:val="00AD2AAF"/>
    <w:rsid w:val="00AD7200"/>
    <w:rsid w:val="00AE15C6"/>
    <w:rsid w:val="00AE6A27"/>
    <w:rsid w:val="00AE7D44"/>
    <w:rsid w:val="00AF0DB5"/>
    <w:rsid w:val="00AF13DF"/>
    <w:rsid w:val="00AF4201"/>
    <w:rsid w:val="00B101C5"/>
    <w:rsid w:val="00B16B3D"/>
    <w:rsid w:val="00B17803"/>
    <w:rsid w:val="00B210AC"/>
    <w:rsid w:val="00B266F0"/>
    <w:rsid w:val="00B2715D"/>
    <w:rsid w:val="00B30F70"/>
    <w:rsid w:val="00B332A2"/>
    <w:rsid w:val="00B33C2C"/>
    <w:rsid w:val="00B3468C"/>
    <w:rsid w:val="00B4364F"/>
    <w:rsid w:val="00B458BC"/>
    <w:rsid w:val="00B45BFA"/>
    <w:rsid w:val="00B46604"/>
    <w:rsid w:val="00B47B0D"/>
    <w:rsid w:val="00B53B9A"/>
    <w:rsid w:val="00B60BFF"/>
    <w:rsid w:val="00B72140"/>
    <w:rsid w:val="00B736E0"/>
    <w:rsid w:val="00B75D9B"/>
    <w:rsid w:val="00B83D41"/>
    <w:rsid w:val="00B8506A"/>
    <w:rsid w:val="00B96EB2"/>
    <w:rsid w:val="00BA0AAC"/>
    <w:rsid w:val="00BA6316"/>
    <w:rsid w:val="00BC5A3A"/>
    <w:rsid w:val="00BC78B9"/>
    <w:rsid w:val="00BD121F"/>
    <w:rsid w:val="00BD3AEE"/>
    <w:rsid w:val="00BE025A"/>
    <w:rsid w:val="00BE2BA3"/>
    <w:rsid w:val="00BE4B95"/>
    <w:rsid w:val="00BF6479"/>
    <w:rsid w:val="00BF79D9"/>
    <w:rsid w:val="00C0429D"/>
    <w:rsid w:val="00C07ED9"/>
    <w:rsid w:val="00C12CEC"/>
    <w:rsid w:val="00C176DB"/>
    <w:rsid w:val="00C23CB2"/>
    <w:rsid w:val="00C26769"/>
    <w:rsid w:val="00C27064"/>
    <w:rsid w:val="00C311A8"/>
    <w:rsid w:val="00C53F6E"/>
    <w:rsid w:val="00C615ED"/>
    <w:rsid w:val="00C70A6C"/>
    <w:rsid w:val="00C74D15"/>
    <w:rsid w:val="00C759D9"/>
    <w:rsid w:val="00C7629A"/>
    <w:rsid w:val="00C768D1"/>
    <w:rsid w:val="00C80015"/>
    <w:rsid w:val="00C860F5"/>
    <w:rsid w:val="00C9063F"/>
    <w:rsid w:val="00C90819"/>
    <w:rsid w:val="00C92C66"/>
    <w:rsid w:val="00C9720E"/>
    <w:rsid w:val="00CA0DF3"/>
    <w:rsid w:val="00CA3A18"/>
    <w:rsid w:val="00CB0874"/>
    <w:rsid w:val="00CB37B7"/>
    <w:rsid w:val="00CB4941"/>
    <w:rsid w:val="00CB4E3B"/>
    <w:rsid w:val="00CC19D9"/>
    <w:rsid w:val="00CD223D"/>
    <w:rsid w:val="00CD283B"/>
    <w:rsid w:val="00CE2620"/>
    <w:rsid w:val="00CF4E44"/>
    <w:rsid w:val="00D01806"/>
    <w:rsid w:val="00D0199F"/>
    <w:rsid w:val="00D03925"/>
    <w:rsid w:val="00D03E02"/>
    <w:rsid w:val="00D049F7"/>
    <w:rsid w:val="00D050C9"/>
    <w:rsid w:val="00D13244"/>
    <w:rsid w:val="00D14EB3"/>
    <w:rsid w:val="00D23A71"/>
    <w:rsid w:val="00D23B12"/>
    <w:rsid w:val="00D23B26"/>
    <w:rsid w:val="00D318CB"/>
    <w:rsid w:val="00D3262A"/>
    <w:rsid w:val="00D33462"/>
    <w:rsid w:val="00D345D4"/>
    <w:rsid w:val="00D359D7"/>
    <w:rsid w:val="00D478D2"/>
    <w:rsid w:val="00D538FF"/>
    <w:rsid w:val="00D7345F"/>
    <w:rsid w:val="00D80507"/>
    <w:rsid w:val="00D85639"/>
    <w:rsid w:val="00D92F2B"/>
    <w:rsid w:val="00D95C64"/>
    <w:rsid w:val="00DB4F01"/>
    <w:rsid w:val="00DC4117"/>
    <w:rsid w:val="00DC4954"/>
    <w:rsid w:val="00DD4507"/>
    <w:rsid w:val="00DD4690"/>
    <w:rsid w:val="00DD78C0"/>
    <w:rsid w:val="00DE52F4"/>
    <w:rsid w:val="00DE5E58"/>
    <w:rsid w:val="00E037EC"/>
    <w:rsid w:val="00E039FB"/>
    <w:rsid w:val="00E079DA"/>
    <w:rsid w:val="00E11E79"/>
    <w:rsid w:val="00E131E1"/>
    <w:rsid w:val="00E13B08"/>
    <w:rsid w:val="00E20171"/>
    <w:rsid w:val="00E21BA6"/>
    <w:rsid w:val="00E22B5E"/>
    <w:rsid w:val="00E3615C"/>
    <w:rsid w:val="00E43D8B"/>
    <w:rsid w:val="00E45146"/>
    <w:rsid w:val="00E50BE6"/>
    <w:rsid w:val="00E518AC"/>
    <w:rsid w:val="00E536E1"/>
    <w:rsid w:val="00E573B8"/>
    <w:rsid w:val="00E6525C"/>
    <w:rsid w:val="00E6734C"/>
    <w:rsid w:val="00E72681"/>
    <w:rsid w:val="00E73025"/>
    <w:rsid w:val="00E81142"/>
    <w:rsid w:val="00E8122C"/>
    <w:rsid w:val="00E8128D"/>
    <w:rsid w:val="00E812FE"/>
    <w:rsid w:val="00E834CD"/>
    <w:rsid w:val="00E96F69"/>
    <w:rsid w:val="00EE3366"/>
    <w:rsid w:val="00EF2C93"/>
    <w:rsid w:val="00EF442A"/>
    <w:rsid w:val="00F029F9"/>
    <w:rsid w:val="00F0666B"/>
    <w:rsid w:val="00F1330E"/>
    <w:rsid w:val="00F1434C"/>
    <w:rsid w:val="00F21982"/>
    <w:rsid w:val="00F236A5"/>
    <w:rsid w:val="00F27014"/>
    <w:rsid w:val="00F275B6"/>
    <w:rsid w:val="00F30C6B"/>
    <w:rsid w:val="00F31712"/>
    <w:rsid w:val="00F37637"/>
    <w:rsid w:val="00F407B5"/>
    <w:rsid w:val="00F444F1"/>
    <w:rsid w:val="00F54B48"/>
    <w:rsid w:val="00F57F00"/>
    <w:rsid w:val="00F6138F"/>
    <w:rsid w:val="00F61995"/>
    <w:rsid w:val="00F64428"/>
    <w:rsid w:val="00F730C4"/>
    <w:rsid w:val="00F7458A"/>
    <w:rsid w:val="00F76656"/>
    <w:rsid w:val="00F84023"/>
    <w:rsid w:val="00F86633"/>
    <w:rsid w:val="00FA2A79"/>
    <w:rsid w:val="00FB6486"/>
    <w:rsid w:val="00FB7667"/>
    <w:rsid w:val="00FC3CE6"/>
    <w:rsid w:val="00FD2CAB"/>
    <w:rsid w:val="00FD3955"/>
    <w:rsid w:val="00FD485A"/>
    <w:rsid w:val="00FE0FC5"/>
    <w:rsid w:val="00FF01B1"/>
    <w:rsid w:val="00FF21B7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81BA7"/>
  <w15:docId w15:val="{6CE34F4A-2807-47E5-8147-4C2A1D8D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LSE-Brief">
    <w:name w:val="ILSE-Brief"/>
    <w:basedOn w:val="Standard"/>
    <w:rsid w:val="007C179E"/>
    <w:pPr>
      <w:spacing w:line="293" w:lineRule="auto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E50B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0BE6"/>
    <w:rPr>
      <w:sz w:val="24"/>
      <w:szCs w:val="24"/>
    </w:rPr>
  </w:style>
  <w:style w:type="paragraph" w:styleId="Fuzeile">
    <w:name w:val="footer"/>
    <w:basedOn w:val="Standard"/>
    <w:link w:val="FuzeileZchn"/>
    <w:rsid w:val="00E50B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0BE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50B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B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70%20DVV\40%20Werbema&#223;nahmen\02%20Gesch&#228;ftspapiere\01%20Briefpapier\20171106%20DSG-Briefkopf_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FA94-2C43-4D28-8873-CF7CE6CB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20171106 DSG-Briefkopf_Bild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Stolze, Anne</dc:creator>
  <cp:lastModifiedBy>anne.stolze</cp:lastModifiedBy>
  <cp:revision>6</cp:revision>
  <cp:lastPrinted>2020-12-04T11:27:00Z</cp:lastPrinted>
  <dcterms:created xsi:type="dcterms:W3CDTF">2020-12-04T10:54:00Z</dcterms:created>
  <dcterms:modified xsi:type="dcterms:W3CDTF">2021-12-10T13:23:00Z</dcterms:modified>
</cp:coreProperties>
</file>